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F325" w14:textId="77777777" w:rsidR="00473C81" w:rsidRDefault="00473C81" w:rsidP="00D74436">
      <w:bookmarkStart w:id="0" w:name="_GoBack"/>
      <w:bookmarkEnd w:id="0"/>
    </w:p>
    <w:tbl>
      <w:tblPr>
        <w:tblStyle w:val="TableGrid"/>
        <w:tblW w:w="9322" w:type="dxa"/>
        <w:tblInd w:w="108" w:type="dxa"/>
        <w:tblLook w:val="0420" w:firstRow="1" w:lastRow="0" w:firstColumn="0" w:lastColumn="0" w:noHBand="0" w:noVBand="1"/>
      </w:tblPr>
      <w:tblGrid>
        <w:gridCol w:w="1560"/>
        <w:gridCol w:w="7762"/>
      </w:tblGrid>
      <w:tr w:rsidR="00D0203F" w14:paraId="5A940AFC" w14:textId="77777777" w:rsidTr="0006765F">
        <w:trPr>
          <w:trHeight w:val="1124"/>
        </w:trPr>
        <w:tc>
          <w:tcPr>
            <w:tcW w:w="9322" w:type="dxa"/>
            <w:gridSpan w:val="2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</w:tcPr>
          <w:p w14:paraId="7DE29C2B" w14:textId="77777777" w:rsidR="00473C81" w:rsidRDefault="00473C81" w:rsidP="00AA0170"/>
          <w:p w14:paraId="798E13A1" w14:textId="77777777" w:rsidR="00D0203F" w:rsidRPr="00335DC1" w:rsidRDefault="00473C81" w:rsidP="00335DC1">
            <w:r>
              <w:t xml:space="preserve">                                         </w:t>
            </w:r>
            <w:r w:rsidRPr="00473C81">
              <w:rPr>
                <w:rFonts w:ascii="Arial" w:hAnsi="Arial" w:cs="Arial"/>
                <w:sz w:val="44"/>
                <w:szCs w:val="44"/>
              </w:rPr>
              <w:t>CARRIER FORMAT TABLE</w:t>
            </w:r>
          </w:p>
        </w:tc>
      </w:tr>
      <w:tr w:rsidR="00D0203F" w14:paraId="2FDDE162" w14:textId="77777777" w:rsidTr="001013A9">
        <w:trPr>
          <w:trHeight w:val="576"/>
        </w:trPr>
        <w:tc>
          <w:tcPr>
            <w:tcW w:w="1560" w:type="dxa"/>
            <w:tcBorders>
              <w:top w:val="double" w:sz="12" w:space="0" w:color="auto"/>
              <w:left w:val="single" w:sz="24" w:space="0" w:color="auto"/>
            </w:tcBorders>
          </w:tcPr>
          <w:p w14:paraId="7C765D5B" w14:textId="77777777" w:rsidR="00335DC1" w:rsidRDefault="00335DC1" w:rsidP="00AA0170"/>
          <w:p w14:paraId="63E856E8" w14:textId="77777777" w:rsidR="00D0203F" w:rsidRPr="009945A0" w:rsidRDefault="00335DC1" w:rsidP="00AA0170">
            <w:pPr>
              <w:rPr>
                <w:color w:val="FF0000"/>
                <w:sz w:val="24"/>
                <w:szCs w:val="24"/>
              </w:rPr>
            </w:pPr>
            <w:r w:rsidRPr="009945A0">
              <w:rPr>
                <w:color w:val="FF0000"/>
                <w:sz w:val="24"/>
                <w:szCs w:val="24"/>
              </w:rPr>
              <w:t>CUSTOMER</w:t>
            </w:r>
          </w:p>
        </w:tc>
        <w:tc>
          <w:tcPr>
            <w:tcW w:w="7762" w:type="dxa"/>
            <w:tcBorders>
              <w:top w:val="double" w:sz="12" w:space="0" w:color="auto"/>
              <w:right w:val="single" w:sz="24" w:space="0" w:color="auto"/>
            </w:tcBorders>
          </w:tcPr>
          <w:p w14:paraId="635ADD05" w14:textId="56493A39" w:rsidR="00D0203F" w:rsidRDefault="003F136B" w:rsidP="00AA0170">
            <w:r>
              <w:t>Analog Devices, Inc.</w:t>
            </w:r>
          </w:p>
        </w:tc>
      </w:tr>
      <w:tr w:rsidR="00D0203F" w14:paraId="72FDA494" w14:textId="77777777" w:rsidTr="001013A9">
        <w:trPr>
          <w:trHeight w:val="540"/>
        </w:trPr>
        <w:tc>
          <w:tcPr>
            <w:tcW w:w="1560" w:type="dxa"/>
            <w:tcBorders>
              <w:left w:val="single" w:sz="24" w:space="0" w:color="auto"/>
            </w:tcBorders>
          </w:tcPr>
          <w:p w14:paraId="6E1C3AE6" w14:textId="77777777" w:rsidR="00D0203F" w:rsidRPr="006D5484" w:rsidRDefault="008A52AE" w:rsidP="008A52AE">
            <w:pPr>
              <w:keepLines/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8A52AE">
              <w:rPr>
                <w:color w:val="FF0000"/>
                <w:sz w:val="36"/>
                <w:szCs w:val="36"/>
              </w:rPr>
              <w:t>TYPE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16FC9570" w14:textId="09EADADC" w:rsidR="00D0203F" w:rsidRPr="00777954" w:rsidRDefault="006641B6" w:rsidP="00730F9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Mask Carrier</w:t>
            </w:r>
          </w:p>
        </w:tc>
      </w:tr>
      <w:tr w:rsidR="00D0203F" w14:paraId="34573769" w14:textId="77777777" w:rsidTr="001013A9">
        <w:trPr>
          <w:trHeight w:val="564"/>
        </w:trPr>
        <w:tc>
          <w:tcPr>
            <w:tcW w:w="1560" w:type="dxa"/>
            <w:tcBorders>
              <w:left w:val="single" w:sz="24" w:space="0" w:color="auto"/>
            </w:tcBorders>
          </w:tcPr>
          <w:p w14:paraId="079FB921" w14:textId="1DEA4D99" w:rsidR="00D0203F" w:rsidRPr="00730F97" w:rsidRDefault="008A52AE" w:rsidP="00F00F7B">
            <w:pPr>
              <w:pStyle w:val="Heading5"/>
              <w:outlineLvl w:val="4"/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F00F7B">
              <w:rPr>
                <w:sz w:val="24"/>
                <w:szCs w:val="24"/>
              </w:rPr>
              <w:t xml:space="preserve">   </w:t>
            </w:r>
            <w:r w:rsidR="006641B6">
              <w:rPr>
                <w:rFonts w:asciiTheme="minorHAnsi" w:hAnsiTheme="minorHAnsi"/>
                <w:color w:val="FF0000"/>
                <w:sz w:val="36"/>
                <w:szCs w:val="36"/>
              </w:rPr>
              <w:t>MASK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000E015F" w14:textId="44D0743D" w:rsidR="00D0203F" w:rsidRPr="00777954" w:rsidRDefault="006641B6" w:rsidP="00A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7” X 7” X 0.12”</w:t>
            </w:r>
          </w:p>
        </w:tc>
      </w:tr>
      <w:tr w:rsidR="00D0203F" w14:paraId="2CBF529C" w14:textId="77777777" w:rsidTr="001013A9">
        <w:trPr>
          <w:trHeight w:val="552"/>
        </w:trPr>
        <w:tc>
          <w:tcPr>
            <w:tcW w:w="1560" w:type="dxa"/>
            <w:tcBorders>
              <w:left w:val="single" w:sz="24" w:space="0" w:color="auto"/>
            </w:tcBorders>
          </w:tcPr>
          <w:p w14:paraId="10F57CD5" w14:textId="77777777" w:rsidR="00D0203F" w:rsidRPr="00D31576" w:rsidRDefault="00D31576" w:rsidP="00D31576">
            <w:pPr>
              <w:rPr>
                <w:color w:val="FF0000"/>
                <w:sz w:val="40"/>
                <w:szCs w:val="40"/>
              </w:rPr>
            </w:pPr>
            <w:r w:rsidRPr="00D31576">
              <w:rPr>
                <w:color w:val="FF0000"/>
              </w:rPr>
              <w:t xml:space="preserve">      </w:t>
            </w:r>
            <w:r w:rsidRPr="00D31576">
              <w:rPr>
                <w:color w:val="FF0000"/>
                <w:sz w:val="40"/>
                <w:szCs w:val="40"/>
              </w:rPr>
              <w:t>B1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34C2B5A5" w14:textId="6750A41E" w:rsidR="00D0203F" w:rsidRPr="00777954" w:rsidRDefault="006641B6" w:rsidP="00A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203F" w14:paraId="11590DA1" w14:textId="77777777" w:rsidTr="001013A9">
        <w:trPr>
          <w:trHeight w:val="550"/>
        </w:trPr>
        <w:tc>
          <w:tcPr>
            <w:tcW w:w="1560" w:type="dxa"/>
            <w:tcBorders>
              <w:left w:val="single" w:sz="24" w:space="0" w:color="auto"/>
            </w:tcBorders>
          </w:tcPr>
          <w:p w14:paraId="42D0F214" w14:textId="77777777" w:rsidR="00D0203F" w:rsidRPr="00D31576" w:rsidRDefault="00D31576" w:rsidP="00D31576">
            <w:pPr>
              <w:rPr>
                <w:color w:val="FF0000"/>
                <w:sz w:val="40"/>
                <w:szCs w:val="40"/>
              </w:rPr>
            </w:pPr>
            <w:r w:rsidRPr="00D31576">
              <w:rPr>
                <w:sz w:val="40"/>
                <w:szCs w:val="40"/>
              </w:rPr>
              <w:t xml:space="preserve">   </w:t>
            </w:r>
            <w:r w:rsidRPr="00D31576">
              <w:rPr>
                <w:color w:val="FF0000"/>
                <w:sz w:val="40"/>
                <w:szCs w:val="40"/>
              </w:rPr>
              <w:t>B2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64E3C713" w14:textId="7BE4D6D4" w:rsidR="00D0203F" w:rsidRPr="00777954" w:rsidRDefault="006641B6" w:rsidP="00A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0.6”</w:t>
            </w:r>
          </w:p>
        </w:tc>
      </w:tr>
      <w:tr w:rsidR="00D0203F" w14:paraId="7C05430A" w14:textId="77777777" w:rsidTr="001013A9">
        <w:trPr>
          <w:trHeight w:val="564"/>
        </w:trPr>
        <w:tc>
          <w:tcPr>
            <w:tcW w:w="1560" w:type="dxa"/>
            <w:tcBorders>
              <w:left w:val="single" w:sz="24" w:space="0" w:color="auto"/>
            </w:tcBorders>
          </w:tcPr>
          <w:p w14:paraId="206C9848" w14:textId="77777777" w:rsidR="00D0203F" w:rsidRPr="00D31576" w:rsidRDefault="00D31576" w:rsidP="001E23AA">
            <w:pPr>
              <w:rPr>
                <w:color w:val="FF0000"/>
                <w:sz w:val="40"/>
                <w:szCs w:val="40"/>
              </w:rPr>
            </w:pPr>
            <w:r>
              <w:t xml:space="preserve">      </w:t>
            </w:r>
            <w:r w:rsidRPr="00D31576">
              <w:rPr>
                <w:color w:val="FF0000"/>
                <w:sz w:val="40"/>
                <w:szCs w:val="40"/>
              </w:rPr>
              <w:t>C</w:t>
            </w:r>
            <w:r w:rsidR="001E23AA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79F30B4B" w14:textId="0C121C73" w:rsidR="00D0203F" w:rsidRPr="00777954" w:rsidRDefault="003F136B" w:rsidP="00D21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0.25”</w:t>
            </w:r>
          </w:p>
        </w:tc>
      </w:tr>
      <w:tr w:rsidR="00D0203F" w14:paraId="772AD0AF" w14:textId="77777777" w:rsidTr="001013A9">
        <w:trPr>
          <w:trHeight w:val="564"/>
        </w:trPr>
        <w:tc>
          <w:tcPr>
            <w:tcW w:w="1560" w:type="dxa"/>
            <w:tcBorders>
              <w:left w:val="single" w:sz="24" w:space="0" w:color="auto"/>
            </w:tcBorders>
          </w:tcPr>
          <w:p w14:paraId="70E9D9AE" w14:textId="77777777" w:rsidR="00D0203F" w:rsidRPr="001E23AA" w:rsidRDefault="001E23AA" w:rsidP="001E23AA">
            <w:pPr>
              <w:rPr>
                <w:color w:val="FF0000"/>
                <w:sz w:val="40"/>
                <w:szCs w:val="40"/>
              </w:rPr>
            </w:pPr>
            <w:r>
              <w:t xml:space="preserve">      </w:t>
            </w:r>
            <w:r w:rsidRPr="001E23AA">
              <w:rPr>
                <w:color w:val="FF0000"/>
                <w:sz w:val="40"/>
                <w:szCs w:val="40"/>
              </w:rPr>
              <w:t>C</w:t>
            </w:r>
            <w:r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5650DC93" w14:textId="0ECA62BA" w:rsidR="00D0203F" w:rsidRPr="00777954" w:rsidRDefault="003F136B" w:rsidP="00A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0.4”</w:t>
            </w:r>
          </w:p>
        </w:tc>
      </w:tr>
      <w:tr w:rsidR="00D0203F" w14:paraId="442C1723" w14:textId="77777777" w:rsidTr="001013A9">
        <w:trPr>
          <w:trHeight w:val="540"/>
        </w:trPr>
        <w:tc>
          <w:tcPr>
            <w:tcW w:w="1560" w:type="dxa"/>
            <w:tcBorders>
              <w:left w:val="single" w:sz="24" w:space="0" w:color="auto"/>
            </w:tcBorders>
          </w:tcPr>
          <w:p w14:paraId="4094CF3F" w14:textId="77777777" w:rsidR="00D0203F" w:rsidRPr="001E23AA" w:rsidRDefault="001E23AA" w:rsidP="001E23AA">
            <w:pPr>
              <w:rPr>
                <w:color w:val="FF0000"/>
                <w:sz w:val="40"/>
                <w:szCs w:val="40"/>
              </w:rPr>
            </w:pPr>
            <w:r>
              <w:t xml:space="preserve">      </w:t>
            </w:r>
            <w:r w:rsidRPr="001E23AA">
              <w:rPr>
                <w:color w:val="FF0000"/>
                <w:sz w:val="40"/>
                <w:szCs w:val="40"/>
              </w:rPr>
              <w:t>C</w:t>
            </w:r>
            <w:r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27DF7F87" w14:textId="18B9884F" w:rsidR="00D0203F" w:rsidRPr="00777954" w:rsidRDefault="006641B6" w:rsidP="00A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0.16”</w:t>
            </w:r>
          </w:p>
        </w:tc>
      </w:tr>
      <w:tr w:rsidR="00D0203F" w14:paraId="5F9A37F4" w14:textId="77777777" w:rsidTr="001013A9">
        <w:trPr>
          <w:trHeight w:val="340"/>
        </w:trPr>
        <w:tc>
          <w:tcPr>
            <w:tcW w:w="1560" w:type="dxa"/>
            <w:tcBorders>
              <w:left w:val="single" w:sz="24" w:space="0" w:color="auto"/>
            </w:tcBorders>
          </w:tcPr>
          <w:p w14:paraId="6A808349" w14:textId="77777777" w:rsidR="00D0203F" w:rsidRPr="001E23AA" w:rsidRDefault="001E23AA" w:rsidP="001E23AA">
            <w:pPr>
              <w:rPr>
                <w:color w:val="FF0000"/>
                <w:sz w:val="40"/>
                <w:szCs w:val="40"/>
              </w:rPr>
            </w:pPr>
            <w:r>
              <w:t xml:space="preserve">      </w:t>
            </w:r>
            <w:r w:rsidRPr="001E23AA">
              <w:rPr>
                <w:color w:val="FF0000"/>
                <w:sz w:val="40"/>
                <w:szCs w:val="40"/>
              </w:rPr>
              <w:t>C4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3CB3FA68" w14:textId="0BA28742" w:rsidR="00D0203F" w:rsidRPr="00777954" w:rsidRDefault="003F136B" w:rsidP="00A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7.064”</w:t>
            </w:r>
          </w:p>
        </w:tc>
      </w:tr>
      <w:tr w:rsidR="00D0203F" w14:paraId="51FE53E8" w14:textId="77777777" w:rsidTr="001013A9">
        <w:trPr>
          <w:trHeight w:val="552"/>
        </w:trPr>
        <w:tc>
          <w:tcPr>
            <w:tcW w:w="1560" w:type="dxa"/>
            <w:tcBorders>
              <w:left w:val="single" w:sz="24" w:space="0" w:color="auto"/>
            </w:tcBorders>
          </w:tcPr>
          <w:p w14:paraId="3A61731E" w14:textId="77777777" w:rsidR="00D0203F" w:rsidRPr="001E23AA" w:rsidRDefault="001E23AA" w:rsidP="001E23AA">
            <w:pPr>
              <w:rPr>
                <w:color w:val="FF0000"/>
                <w:sz w:val="40"/>
                <w:szCs w:val="40"/>
              </w:rPr>
            </w:pPr>
            <w:r>
              <w:t xml:space="preserve">      </w:t>
            </w:r>
            <w:r w:rsidRPr="001E23AA">
              <w:rPr>
                <w:color w:val="FF0000"/>
                <w:sz w:val="40"/>
                <w:szCs w:val="40"/>
              </w:rPr>
              <w:t>C11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478A19D1" w14:textId="77777777" w:rsidR="00730F97" w:rsidRDefault="00D2140E" w:rsidP="00AA0170">
            <w:pPr>
              <w:rPr>
                <w:sz w:val="20"/>
                <w:szCs w:val="20"/>
              </w:rPr>
            </w:pPr>
            <w:r w:rsidRPr="00777954">
              <w:rPr>
                <w:sz w:val="20"/>
                <w:szCs w:val="20"/>
              </w:rPr>
              <w:t xml:space="preserve">POCKET ANGLE             </w:t>
            </w:r>
          </w:p>
          <w:p w14:paraId="180D518D" w14:textId="77777777" w:rsidR="00D0203F" w:rsidRPr="00777954" w:rsidRDefault="00D2140E" w:rsidP="00AA0170">
            <w:pPr>
              <w:rPr>
                <w:sz w:val="20"/>
                <w:szCs w:val="20"/>
              </w:rPr>
            </w:pPr>
            <w:r w:rsidRPr="00777954">
              <w:rPr>
                <w:sz w:val="20"/>
                <w:szCs w:val="20"/>
              </w:rPr>
              <w:t xml:space="preserve"> (INCLUSIVE)</w:t>
            </w:r>
          </w:p>
        </w:tc>
      </w:tr>
      <w:tr w:rsidR="00D0203F" w14:paraId="7FE3657F" w14:textId="77777777" w:rsidTr="001013A9">
        <w:trPr>
          <w:trHeight w:val="552"/>
        </w:trPr>
        <w:tc>
          <w:tcPr>
            <w:tcW w:w="1560" w:type="dxa"/>
            <w:tcBorders>
              <w:left w:val="single" w:sz="24" w:space="0" w:color="auto"/>
            </w:tcBorders>
          </w:tcPr>
          <w:p w14:paraId="24E5C246" w14:textId="77777777" w:rsidR="00D0203F" w:rsidRPr="001E23AA" w:rsidRDefault="001E23AA" w:rsidP="001E23AA">
            <w:pPr>
              <w:rPr>
                <w:color w:val="FF0000"/>
                <w:sz w:val="40"/>
                <w:szCs w:val="40"/>
              </w:rPr>
            </w:pPr>
            <w:r>
              <w:t xml:space="preserve">       </w:t>
            </w:r>
            <w:r w:rsidRPr="001E23AA">
              <w:rPr>
                <w:color w:val="FF0000"/>
                <w:sz w:val="40"/>
                <w:szCs w:val="40"/>
              </w:rPr>
              <w:t>D1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3F717D5E" w14:textId="2DA3571B" w:rsidR="00D0203F" w:rsidRPr="00777954" w:rsidRDefault="003F136B" w:rsidP="0073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1.005”</w:t>
            </w:r>
          </w:p>
        </w:tc>
      </w:tr>
      <w:tr w:rsidR="00D0203F" w14:paraId="4E75D246" w14:textId="77777777" w:rsidTr="001013A9">
        <w:trPr>
          <w:trHeight w:val="576"/>
        </w:trPr>
        <w:tc>
          <w:tcPr>
            <w:tcW w:w="1560" w:type="dxa"/>
            <w:tcBorders>
              <w:left w:val="single" w:sz="24" w:space="0" w:color="auto"/>
            </w:tcBorders>
          </w:tcPr>
          <w:p w14:paraId="51B9BDFC" w14:textId="77777777" w:rsidR="00D0203F" w:rsidRPr="001E23AA" w:rsidRDefault="001E23AA" w:rsidP="00AA0170">
            <w:pPr>
              <w:rPr>
                <w:color w:val="FF0000"/>
                <w:sz w:val="28"/>
                <w:szCs w:val="28"/>
              </w:rPr>
            </w:pPr>
            <w:r w:rsidRPr="001E23AA">
              <w:rPr>
                <w:color w:val="FF0000"/>
                <w:sz w:val="28"/>
                <w:szCs w:val="28"/>
              </w:rPr>
              <w:t>A1XA2XA3</w:t>
            </w:r>
          </w:p>
        </w:tc>
        <w:tc>
          <w:tcPr>
            <w:tcW w:w="7762" w:type="dxa"/>
            <w:tcBorders>
              <w:right w:val="single" w:sz="24" w:space="0" w:color="auto"/>
            </w:tcBorders>
          </w:tcPr>
          <w:p w14:paraId="5DBA4855" w14:textId="1B3E9FEB" w:rsidR="00D0203F" w:rsidRPr="00777954" w:rsidRDefault="006641B6" w:rsidP="00A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8”</w:t>
            </w:r>
            <w:r w:rsidR="00D2140E" w:rsidRPr="00777954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9.25”</w:t>
            </w:r>
            <w:r w:rsidR="00D2140E" w:rsidRPr="00777954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8.44”</w:t>
            </w:r>
          </w:p>
        </w:tc>
      </w:tr>
      <w:tr w:rsidR="0006765F" w14:paraId="432C9E39" w14:textId="77777777" w:rsidTr="0006765F">
        <w:trPr>
          <w:trHeight w:val="594"/>
        </w:trPr>
        <w:tc>
          <w:tcPr>
            <w:tcW w:w="1560" w:type="dxa"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1910A8C4" w14:textId="77777777" w:rsidR="0006765F" w:rsidRPr="0006765F" w:rsidRDefault="0006765F" w:rsidP="00AA0170">
            <w:pPr>
              <w:rPr>
                <w:color w:val="FF0000"/>
                <w:sz w:val="24"/>
                <w:szCs w:val="24"/>
              </w:rPr>
            </w:pPr>
            <w:r w:rsidRPr="0006765F">
              <w:rPr>
                <w:color w:val="FF0000"/>
                <w:sz w:val="24"/>
                <w:szCs w:val="24"/>
              </w:rPr>
              <w:t>SAMPLES</w:t>
            </w:r>
          </w:p>
          <w:p w14:paraId="2F2718CF" w14:textId="77777777" w:rsidR="0006765F" w:rsidRPr="0006765F" w:rsidRDefault="0006765F" w:rsidP="00AA0170">
            <w:pPr>
              <w:rPr>
                <w:sz w:val="32"/>
                <w:szCs w:val="28"/>
              </w:rPr>
            </w:pPr>
            <w:r w:rsidRPr="0006765F">
              <w:rPr>
                <w:color w:val="FF0000"/>
                <w:sz w:val="24"/>
                <w:szCs w:val="24"/>
              </w:rPr>
              <w:t>PROVIDED</w:t>
            </w:r>
          </w:p>
        </w:tc>
        <w:tc>
          <w:tcPr>
            <w:tcW w:w="7762" w:type="dxa"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14:paraId="09EF7A1F" w14:textId="77777777" w:rsidR="0006765F" w:rsidRPr="00777954" w:rsidRDefault="0006765F" w:rsidP="00AA0170">
            <w:pPr>
              <w:rPr>
                <w:sz w:val="20"/>
                <w:szCs w:val="20"/>
              </w:rPr>
            </w:pPr>
            <w:r w:rsidRPr="00777954">
              <w:rPr>
                <w:sz w:val="20"/>
                <w:szCs w:val="20"/>
              </w:rPr>
              <w:t>YES/NO</w:t>
            </w:r>
          </w:p>
        </w:tc>
      </w:tr>
      <w:tr w:rsidR="004D7C65" w14:paraId="32081087" w14:textId="77777777" w:rsidTr="00D74436">
        <w:trPr>
          <w:trHeight w:val="1525"/>
        </w:trPr>
        <w:tc>
          <w:tcPr>
            <w:tcW w:w="9322" w:type="dxa"/>
            <w:gridSpan w:val="2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37B020C3" w14:textId="77777777" w:rsidR="004D7C65" w:rsidRDefault="004D7C65" w:rsidP="00AA0170">
            <w:pPr>
              <w:rPr>
                <w:sz w:val="40"/>
                <w:szCs w:val="40"/>
                <w:u w:val="single"/>
              </w:rPr>
            </w:pPr>
            <w:r w:rsidRPr="001E23AA">
              <w:rPr>
                <w:sz w:val="40"/>
                <w:szCs w:val="40"/>
                <w:u w:val="single"/>
              </w:rPr>
              <w:t>NOTES</w:t>
            </w:r>
          </w:p>
          <w:p w14:paraId="21BEDBEE" w14:textId="296FD7DE" w:rsidR="003F136B" w:rsidRDefault="003F136B" w:rsidP="00AA0170">
            <w:pPr>
              <w:rPr>
                <w:sz w:val="40"/>
                <w:szCs w:val="40"/>
                <w:u w:val="single"/>
              </w:rPr>
            </w:pPr>
            <w:r w:rsidRPr="003F136B">
              <w:rPr>
                <w:sz w:val="32"/>
                <w:szCs w:val="32"/>
              </w:rPr>
              <w:t>Can go to less than 10 pockets if</w:t>
            </w:r>
            <w:r>
              <w:rPr>
                <w:sz w:val="32"/>
                <w:szCs w:val="32"/>
              </w:rPr>
              <w:t xml:space="preserve"> these dimensions are too small.</w:t>
            </w:r>
          </w:p>
        </w:tc>
      </w:tr>
      <w:tr w:rsidR="00D0203F" w14:paraId="0BB13F61" w14:textId="77777777" w:rsidTr="00F1502D">
        <w:trPr>
          <w:trHeight w:val="862"/>
        </w:trPr>
        <w:tc>
          <w:tcPr>
            <w:tcW w:w="932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6EE76D" w14:textId="77777777" w:rsidR="00D0203F" w:rsidRDefault="00D0203F" w:rsidP="00AA0170"/>
        </w:tc>
      </w:tr>
      <w:tr w:rsidR="00D0203F" w14:paraId="0B90EAE9" w14:textId="77777777" w:rsidTr="00D74436">
        <w:trPr>
          <w:trHeight w:val="664"/>
        </w:trPr>
        <w:tc>
          <w:tcPr>
            <w:tcW w:w="9322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9D92C9A" w14:textId="77777777" w:rsidR="00D0203F" w:rsidRDefault="002447E5" w:rsidP="00AA0170">
            <w:r>
              <w:br w:type="page"/>
            </w:r>
          </w:p>
        </w:tc>
      </w:tr>
    </w:tbl>
    <w:p w14:paraId="43494151" w14:textId="2EC9CB07" w:rsidR="002447E5" w:rsidRPr="002447E5" w:rsidRDefault="002447E5" w:rsidP="00D74436"/>
    <w:sectPr w:rsidR="002447E5" w:rsidRPr="002447E5" w:rsidSect="00D7443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CFDE" w14:textId="77777777" w:rsidR="00400045" w:rsidRDefault="00400045" w:rsidP="001E23AA">
      <w:pPr>
        <w:spacing w:after="0" w:line="240" w:lineRule="auto"/>
      </w:pPr>
      <w:r>
        <w:separator/>
      </w:r>
    </w:p>
  </w:endnote>
  <w:endnote w:type="continuationSeparator" w:id="0">
    <w:p w14:paraId="03F0EA91" w14:textId="77777777" w:rsidR="00400045" w:rsidRDefault="00400045" w:rsidP="001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70EE1" w14:textId="77777777" w:rsidR="00400045" w:rsidRDefault="00400045" w:rsidP="001E23AA">
      <w:pPr>
        <w:spacing w:after="0" w:line="240" w:lineRule="auto"/>
      </w:pPr>
      <w:r>
        <w:separator/>
      </w:r>
    </w:p>
  </w:footnote>
  <w:footnote w:type="continuationSeparator" w:id="0">
    <w:p w14:paraId="200E4BD6" w14:textId="77777777" w:rsidR="00400045" w:rsidRDefault="00400045" w:rsidP="001E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4D4D"/>
    <w:multiLevelType w:val="hybridMultilevel"/>
    <w:tmpl w:val="6E8C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5F"/>
    <w:rsid w:val="0006765F"/>
    <w:rsid w:val="00100A11"/>
    <w:rsid w:val="001013A9"/>
    <w:rsid w:val="001E23AA"/>
    <w:rsid w:val="001F4B4F"/>
    <w:rsid w:val="002447E5"/>
    <w:rsid w:val="00305ADC"/>
    <w:rsid w:val="00335DC1"/>
    <w:rsid w:val="003E1712"/>
    <w:rsid w:val="003F136B"/>
    <w:rsid w:val="00400045"/>
    <w:rsid w:val="00425B07"/>
    <w:rsid w:val="00473C81"/>
    <w:rsid w:val="004D7C65"/>
    <w:rsid w:val="005770B0"/>
    <w:rsid w:val="00630458"/>
    <w:rsid w:val="00641CDE"/>
    <w:rsid w:val="00651984"/>
    <w:rsid w:val="006641B6"/>
    <w:rsid w:val="0067444F"/>
    <w:rsid w:val="006D5484"/>
    <w:rsid w:val="00730F97"/>
    <w:rsid w:val="00777954"/>
    <w:rsid w:val="007E695D"/>
    <w:rsid w:val="008A52AE"/>
    <w:rsid w:val="00992F72"/>
    <w:rsid w:val="009945A0"/>
    <w:rsid w:val="00A21AB3"/>
    <w:rsid w:val="00AD03FC"/>
    <w:rsid w:val="00CB2A20"/>
    <w:rsid w:val="00D0203F"/>
    <w:rsid w:val="00D2140E"/>
    <w:rsid w:val="00D31576"/>
    <w:rsid w:val="00D610A6"/>
    <w:rsid w:val="00D74436"/>
    <w:rsid w:val="00D90A72"/>
    <w:rsid w:val="00ED16EB"/>
    <w:rsid w:val="00F00F7B"/>
    <w:rsid w:val="00F01EF9"/>
    <w:rsid w:val="00F1502D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BD58"/>
  <w15:docId w15:val="{91B9CF7E-1F1B-4F17-A4D4-4F39D16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AE"/>
  </w:style>
  <w:style w:type="paragraph" w:styleId="Heading1">
    <w:name w:val="heading 1"/>
    <w:basedOn w:val="Normal"/>
    <w:next w:val="Normal"/>
    <w:link w:val="Heading1Char"/>
    <w:uiPriority w:val="9"/>
    <w:qFormat/>
    <w:rsid w:val="00F00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15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15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15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DC1"/>
    <w:pPr>
      <w:ind w:left="720"/>
      <w:contextualSpacing/>
    </w:pPr>
  </w:style>
  <w:style w:type="paragraph" w:styleId="NoSpacing">
    <w:name w:val="No Spacing"/>
    <w:uiPriority w:val="1"/>
    <w:qFormat/>
    <w:rsid w:val="00F00F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315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315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315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E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3AA"/>
  </w:style>
  <w:style w:type="paragraph" w:styleId="Footer">
    <w:name w:val="footer"/>
    <w:basedOn w:val="Normal"/>
    <w:link w:val="FooterChar"/>
    <w:uiPriority w:val="99"/>
    <w:semiHidden/>
    <w:unhideWhenUsed/>
    <w:rsid w:val="001E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.cogger\Desktop\Word%20Documents\Carrier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1E1B7-BFC3-4832-A152-584882FC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Carrier Format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Cogger</dc:creator>
  <cp:lastModifiedBy>Mike Bonetti</cp:lastModifiedBy>
  <cp:revision>2</cp:revision>
  <cp:lastPrinted>2013-06-24T14:06:00Z</cp:lastPrinted>
  <dcterms:created xsi:type="dcterms:W3CDTF">2021-09-13T18:02:00Z</dcterms:created>
  <dcterms:modified xsi:type="dcterms:W3CDTF">2021-09-13T18:02:00Z</dcterms:modified>
</cp:coreProperties>
</file>